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63"/>
        <w:gridCol w:w="2916"/>
        <w:gridCol w:w="975"/>
        <w:gridCol w:w="2222"/>
      </w:tblGrid>
      <w:tr w:rsidR="00491A66" w:rsidRPr="00B72362" w:rsidTr="007C24E6">
        <w:trPr>
          <w:cantSplit/>
          <w:trHeight w:val="576"/>
          <w:tblHeader/>
          <w:jc w:val="center"/>
        </w:trPr>
        <w:tc>
          <w:tcPr>
            <w:tcW w:w="9976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1D6825" w:rsidP="00DA7EAC">
            <w:pPr>
              <w:pStyle w:val="Heading2"/>
            </w:pPr>
            <w:r>
              <w:t>NANAIMO FLYING CLUB</w:t>
            </w:r>
          </w:p>
          <w:p w:rsidR="00491A66" w:rsidRPr="00B72362" w:rsidRDefault="001D6825" w:rsidP="00DA7EAC">
            <w:pPr>
              <w:pStyle w:val="Heading1"/>
            </w:pPr>
            <w:r>
              <w:t>CLUB RENTAL MEMBER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7C24E6">
        <w:trPr>
          <w:cantSplit/>
          <w:trHeight w:val="230"/>
          <w:jc w:val="center"/>
        </w:trPr>
        <w:tc>
          <w:tcPr>
            <w:tcW w:w="9976" w:type="dxa"/>
            <w:gridSpan w:val="4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7C24E6">
        <w:trPr>
          <w:cantSplit/>
          <w:trHeight w:val="36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 w:rsidTr="007C24E6">
        <w:trPr>
          <w:cantSplit/>
          <w:trHeight w:val="343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81188" w:rsidRPr="00B72362" w:rsidRDefault="00C81188" w:rsidP="00B61506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:rsidTr="007C24E6">
        <w:trPr>
          <w:cantSplit/>
          <w:trHeight w:val="363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7C24E6">
        <w:trPr>
          <w:cantSplit/>
          <w:trHeight w:val="321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622B2" w:rsidRPr="00B72362" w:rsidRDefault="001D6825" w:rsidP="00B61506">
            <w:r>
              <w:t>Province</w:t>
            </w:r>
            <w:r w:rsidR="009622B2" w:rsidRPr="00B72362">
              <w:t>: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9622B2" w:rsidRPr="00B72362" w:rsidRDefault="001D6825" w:rsidP="00B61506">
            <w:r>
              <w:t>Postal</w:t>
            </w:r>
            <w:r w:rsidR="001A7E81">
              <w:t xml:space="preserve"> Code</w:t>
            </w:r>
            <w:r w:rsidR="009622B2" w:rsidRPr="00B72362">
              <w:t>:</w:t>
            </w:r>
          </w:p>
        </w:tc>
      </w:tr>
      <w:tr w:rsidR="001D6825" w:rsidRPr="00B72362" w:rsidTr="007C24E6">
        <w:trPr>
          <w:cantSplit/>
          <w:trHeight w:val="389"/>
          <w:jc w:val="center"/>
        </w:trPr>
        <w:tc>
          <w:tcPr>
            <w:tcW w:w="6779" w:type="dxa"/>
            <w:gridSpan w:val="2"/>
            <w:shd w:val="clear" w:color="auto" w:fill="auto"/>
            <w:vAlign w:val="center"/>
          </w:tcPr>
          <w:p w:rsidR="001D6825" w:rsidRDefault="001D6825" w:rsidP="00B61506">
            <w:r>
              <w:t>E-mail Address: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1D6825" w:rsidRDefault="001D6825" w:rsidP="00B61506"/>
        </w:tc>
      </w:tr>
      <w:tr w:rsidR="009622B2" w:rsidRPr="00B72362" w:rsidTr="007C24E6">
        <w:trPr>
          <w:cantSplit/>
          <w:trHeight w:val="230"/>
          <w:jc w:val="center"/>
        </w:trPr>
        <w:tc>
          <w:tcPr>
            <w:tcW w:w="9976" w:type="dxa"/>
            <w:gridSpan w:val="4"/>
            <w:shd w:val="clear" w:color="auto" w:fill="E6E6E6"/>
            <w:vAlign w:val="center"/>
          </w:tcPr>
          <w:p w:rsidR="009622B2" w:rsidRPr="00B72362" w:rsidRDefault="001D6825" w:rsidP="00F06353">
            <w:pPr>
              <w:pStyle w:val="SectionHeading"/>
            </w:pPr>
            <w:r>
              <w:t>PILOT</w:t>
            </w:r>
            <w:r w:rsidR="009622B2" w:rsidRPr="00B72362">
              <w:t xml:space="preserve"> Information</w:t>
            </w:r>
          </w:p>
        </w:tc>
      </w:tr>
      <w:tr w:rsidR="0056338C" w:rsidRPr="00B72362" w:rsidTr="007C24E6">
        <w:trPr>
          <w:cantSplit/>
          <w:trHeight w:val="357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56338C" w:rsidRPr="00B72362" w:rsidRDefault="000C3395" w:rsidP="001D6825">
            <w:r w:rsidRPr="00B72362">
              <w:t xml:space="preserve">Current </w:t>
            </w:r>
            <w:r w:rsidR="001D6825">
              <w:t>license held</w:t>
            </w:r>
            <w:r w:rsidR="009622B2" w:rsidRPr="00B72362">
              <w:t>:</w:t>
            </w:r>
          </w:p>
        </w:tc>
      </w:tr>
      <w:tr w:rsidR="00CB5E53" w:rsidRPr="00B72362" w:rsidTr="007C24E6">
        <w:trPr>
          <w:cantSplit/>
          <w:trHeight w:val="363"/>
          <w:jc w:val="center"/>
        </w:trPr>
        <w:tc>
          <w:tcPr>
            <w:tcW w:w="6779" w:type="dxa"/>
            <w:gridSpan w:val="2"/>
            <w:shd w:val="clear" w:color="auto" w:fill="auto"/>
            <w:vAlign w:val="center"/>
          </w:tcPr>
          <w:p w:rsidR="00CB5E53" w:rsidRPr="00B72362" w:rsidRDefault="001D6825" w:rsidP="00B61506">
            <w:r>
              <w:t>Date of last medical</w:t>
            </w:r>
            <w:r w:rsidR="00CB5E53" w:rsidRPr="00B72362">
              <w:t>: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CB5E53" w:rsidRPr="00B72362" w:rsidRDefault="00CB5E53" w:rsidP="001D6825">
            <w:r w:rsidRPr="00B72362">
              <w:t>How long</w:t>
            </w:r>
            <w:r w:rsidR="001D6825">
              <w:t xml:space="preserve"> held:</w:t>
            </w:r>
          </w:p>
        </w:tc>
      </w:tr>
      <w:tr w:rsidR="001D6825" w:rsidRPr="00B72362" w:rsidTr="007C24E6">
        <w:trPr>
          <w:cantSplit/>
          <w:trHeight w:val="355"/>
          <w:jc w:val="center"/>
        </w:trPr>
        <w:tc>
          <w:tcPr>
            <w:tcW w:w="6779" w:type="dxa"/>
            <w:gridSpan w:val="2"/>
            <w:shd w:val="clear" w:color="auto" w:fill="auto"/>
            <w:vAlign w:val="center"/>
          </w:tcPr>
          <w:p w:rsidR="001D6825" w:rsidRDefault="001D6825" w:rsidP="00B61506">
            <w:r>
              <w:t>Number of total hours logged: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1D6825" w:rsidRPr="00B72362" w:rsidRDefault="001D6825" w:rsidP="001D6825"/>
        </w:tc>
      </w:tr>
      <w:tr w:rsidR="001D6825" w:rsidRPr="00B72362" w:rsidTr="007C24E6">
        <w:trPr>
          <w:cantSplit/>
          <w:trHeight w:val="35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1D6825" w:rsidRPr="00B72362" w:rsidRDefault="001D6825" w:rsidP="001D6825">
            <w:r>
              <w:t>Previous Licenses held:</w:t>
            </w:r>
          </w:p>
        </w:tc>
      </w:tr>
      <w:tr w:rsidR="001D6825" w:rsidRPr="00B72362" w:rsidTr="007C24E6">
        <w:trPr>
          <w:cantSplit/>
          <w:trHeight w:val="35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1D6825" w:rsidRPr="00B72362" w:rsidRDefault="001D6825" w:rsidP="001D6825">
            <w:r>
              <w:t>Any other certifications:</w:t>
            </w:r>
          </w:p>
        </w:tc>
      </w:tr>
      <w:tr w:rsidR="001D6825" w:rsidRPr="00B72362" w:rsidTr="007C24E6">
        <w:trPr>
          <w:cantSplit/>
          <w:trHeight w:val="35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1D6825" w:rsidRPr="00B72362" w:rsidRDefault="001D6825" w:rsidP="001D6825"/>
        </w:tc>
      </w:tr>
      <w:tr w:rsidR="00EB52A5" w:rsidRPr="00B72362" w:rsidTr="007C24E6">
        <w:trPr>
          <w:cantSplit/>
          <w:trHeight w:val="230"/>
          <w:jc w:val="center"/>
        </w:trPr>
        <w:tc>
          <w:tcPr>
            <w:tcW w:w="9976" w:type="dxa"/>
            <w:gridSpan w:val="4"/>
            <w:shd w:val="clear" w:color="auto" w:fill="E6E6E6"/>
            <w:vAlign w:val="center"/>
          </w:tcPr>
          <w:p w:rsidR="00EB52A5" w:rsidRPr="00B72362" w:rsidRDefault="001D6825" w:rsidP="001D6825">
            <w:pPr>
              <w:pStyle w:val="SectionHeading"/>
            </w:pPr>
            <w:r>
              <w:t xml:space="preserve">COPA </w:t>
            </w:r>
            <w:r w:rsidR="00EB52A5" w:rsidRPr="00B72362">
              <w:t>Information</w:t>
            </w:r>
          </w:p>
        </w:tc>
      </w:tr>
      <w:tr w:rsidR="00EB52A5" w:rsidRPr="00B72362" w:rsidTr="007C24E6">
        <w:trPr>
          <w:cantSplit/>
          <w:trHeight w:val="337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EB52A5" w:rsidRPr="00B72362" w:rsidRDefault="001D6825" w:rsidP="00B61506">
            <w:r>
              <w:t>COPA Member Number</w:t>
            </w:r>
            <w:r w:rsidR="00EB52A5" w:rsidRPr="00B72362">
              <w:t>:</w:t>
            </w:r>
          </w:p>
        </w:tc>
      </w:tr>
      <w:tr w:rsidR="00E630EB" w:rsidRPr="00B72362" w:rsidTr="007C24E6">
        <w:trPr>
          <w:cantSplit/>
          <w:trHeight w:val="357"/>
          <w:jc w:val="center"/>
        </w:trPr>
        <w:tc>
          <w:tcPr>
            <w:tcW w:w="6779" w:type="dxa"/>
            <w:gridSpan w:val="2"/>
            <w:shd w:val="clear" w:color="auto" w:fill="auto"/>
            <w:vAlign w:val="center"/>
          </w:tcPr>
          <w:p w:rsidR="00E630EB" w:rsidRPr="00B72362" w:rsidRDefault="001D6825" w:rsidP="001D6825">
            <w:r>
              <w:t xml:space="preserve">Do you have COPA Pilot liability insurance:    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E630EB" w:rsidRPr="00B72362" w:rsidRDefault="001D6825" w:rsidP="00B61506">
            <w:r>
              <w:t>Policy #:</w:t>
            </w:r>
          </w:p>
        </w:tc>
      </w:tr>
      <w:tr w:rsidR="007C24E6" w:rsidRPr="00B72362" w:rsidTr="007C24E6">
        <w:trPr>
          <w:cantSplit/>
          <w:trHeight w:val="225"/>
          <w:jc w:val="center"/>
        </w:trPr>
        <w:tc>
          <w:tcPr>
            <w:tcW w:w="9976" w:type="dxa"/>
            <w:gridSpan w:val="4"/>
            <w:shd w:val="clear" w:color="auto" w:fill="E5DFEC" w:themeFill="accent4" w:themeFillTint="33"/>
          </w:tcPr>
          <w:p w:rsidR="007C24E6" w:rsidRPr="007C24E6" w:rsidRDefault="007C24E6" w:rsidP="007C24E6">
            <w:pPr>
              <w:pStyle w:val="SignatureText"/>
              <w:jc w:val="center"/>
            </w:pPr>
            <w:r>
              <w:t>AUTHORIZATION</w:t>
            </w:r>
          </w:p>
        </w:tc>
      </w:tr>
      <w:tr w:rsidR="005D4280" w:rsidRPr="00B72362" w:rsidTr="007C24E6">
        <w:trPr>
          <w:cantSplit/>
          <w:trHeight w:val="384"/>
          <w:jc w:val="center"/>
        </w:trPr>
        <w:tc>
          <w:tcPr>
            <w:tcW w:w="9976" w:type="dxa"/>
            <w:gridSpan w:val="4"/>
            <w:shd w:val="clear" w:color="auto" w:fill="auto"/>
          </w:tcPr>
          <w:p w:rsidR="005D4280" w:rsidRPr="00B72362" w:rsidRDefault="005D4280" w:rsidP="001D6825">
            <w:pPr>
              <w:pStyle w:val="SignatureText"/>
            </w:pPr>
            <w:r w:rsidRPr="00B72362">
              <w:t xml:space="preserve">I authorize </w:t>
            </w:r>
            <w:r w:rsidR="001D6825">
              <w:t>the Nanaimo Flying Club</w:t>
            </w:r>
            <w:r w:rsidRPr="00B72362">
              <w:t xml:space="preserve"> </w:t>
            </w:r>
            <w:r w:rsidR="00932D09" w:rsidRPr="00B72362">
              <w:t xml:space="preserve">to </w:t>
            </w:r>
            <w:r w:rsidRPr="00B72362">
              <w:t>verify the information provided on this form</w:t>
            </w:r>
            <w:r w:rsidR="001D6825">
              <w:t xml:space="preserve"> with Transport Canada and/or COPA.</w:t>
            </w:r>
          </w:p>
        </w:tc>
      </w:tr>
      <w:tr w:rsidR="005D4280" w:rsidRPr="00B72362" w:rsidTr="007C24E6">
        <w:trPr>
          <w:cantSplit/>
          <w:trHeight w:val="576"/>
          <w:jc w:val="center"/>
        </w:trPr>
        <w:tc>
          <w:tcPr>
            <w:tcW w:w="7754" w:type="dxa"/>
            <w:gridSpan w:val="3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2222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7C24E6" w:rsidRPr="00B72362" w:rsidTr="007C24E6">
        <w:trPr>
          <w:cantSplit/>
          <w:trHeight w:val="230"/>
          <w:jc w:val="center"/>
        </w:trPr>
        <w:tc>
          <w:tcPr>
            <w:tcW w:w="9976" w:type="dxa"/>
            <w:gridSpan w:val="4"/>
            <w:shd w:val="clear" w:color="auto" w:fill="E6E6E6"/>
            <w:vAlign w:val="center"/>
          </w:tcPr>
          <w:p w:rsidR="007C24E6" w:rsidRPr="00B72362" w:rsidRDefault="007C24E6" w:rsidP="000C474D">
            <w:pPr>
              <w:pStyle w:val="SectionHeading"/>
            </w:pPr>
            <w:r>
              <w:t>CHECK RIDE</w:t>
            </w:r>
          </w:p>
        </w:tc>
      </w:tr>
      <w:tr w:rsidR="007C24E6" w:rsidRPr="00B72362" w:rsidTr="007C24E6">
        <w:trPr>
          <w:cantSplit/>
          <w:trHeight w:val="357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7C24E6" w:rsidRPr="00B72362" w:rsidRDefault="007C24E6" w:rsidP="000C474D">
            <w:r>
              <w:t>Check Ride Pilot Name</w:t>
            </w:r>
            <w:r w:rsidRPr="00B72362">
              <w:t>:</w:t>
            </w:r>
          </w:p>
        </w:tc>
      </w:tr>
      <w:tr w:rsidR="007C24E6" w:rsidRPr="00B72362" w:rsidTr="007C24E6">
        <w:trPr>
          <w:cantSplit/>
          <w:trHeight w:val="363"/>
          <w:jc w:val="center"/>
        </w:trPr>
        <w:tc>
          <w:tcPr>
            <w:tcW w:w="6779" w:type="dxa"/>
            <w:gridSpan w:val="2"/>
            <w:shd w:val="clear" w:color="auto" w:fill="auto"/>
            <w:vAlign w:val="center"/>
          </w:tcPr>
          <w:p w:rsidR="007C24E6" w:rsidRPr="00B72362" w:rsidRDefault="007C24E6" w:rsidP="000C474D">
            <w:r>
              <w:t>Date of Ride</w:t>
            </w:r>
            <w:r w:rsidRPr="00B72362">
              <w:t>: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7C24E6" w:rsidRPr="00B72362" w:rsidRDefault="007C24E6" w:rsidP="000C474D"/>
        </w:tc>
      </w:tr>
      <w:tr w:rsidR="007C24E6" w:rsidRPr="00B72362" w:rsidTr="007C24E6">
        <w:trPr>
          <w:cantSplit/>
          <w:trHeight w:val="355"/>
          <w:jc w:val="center"/>
        </w:trPr>
        <w:tc>
          <w:tcPr>
            <w:tcW w:w="6779" w:type="dxa"/>
            <w:gridSpan w:val="2"/>
            <w:shd w:val="clear" w:color="auto" w:fill="auto"/>
            <w:vAlign w:val="center"/>
          </w:tcPr>
          <w:p w:rsidR="007C24E6" w:rsidRDefault="007C24E6" w:rsidP="000C474D">
            <w:r>
              <w:t># of Take offs/landings completed: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7C24E6" w:rsidRPr="00B72362" w:rsidRDefault="007C24E6" w:rsidP="000C474D"/>
        </w:tc>
      </w:tr>
      <w:tr w:rsidR="007C24E6" w:rsidRPr="00B72362" w:rsidTr="007C24E6">
        <w:trPr>
          <w:cantSplit/>
          <w:trHeight w:val="35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7C24E6" w:rsidRPr="00B72362" w:rsidRDefault="007C24E6" w:rsidP="000C474D">
            <w:r>
              <w:t>Other proficiencies checked:</w:t>
            </w:r>
          </w:p>
        </w:tc>
      </w:tr>
      <w:tr w:rsidR="007C24E6" w:rsidRPr="00B72362" w:rsidTr="007C24E6">
        <w:trPr>
          <w:cantSplit/>
          <w:trHeight w:val="35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7C24E6" w:rsidRPr="00B72362" w:rsidRDefault="007C24E6" w:rsidP="000C474D"/>
        </w:tc>
      </w:tr>
      <w:tr w:rsidR="007C24E6" w:rsidRPr="00B72362" w:rsidTr="007C24E6">
        <w:trPr>
          <w:cantSplit/>
          <w:trHeight w:val="355"/>
          <w:jc w:val="center"/>
        </w:trPr>
        <w:tc>
          <w:tcPr>
            <w:tcW w:w="9976" w:type="dxa"/>
            <w:gridSpan w:val="4"/>
            <w:shd w:val="clear" w:color="auto" w:fill="auto"/>
            <w:vAlign w:val="center"/>
          </w:tcPr>
          <w:p w:rsidR="007C24E6" w:rsidRPr="00B72362" w:rsidRDefault="007C24E6" w:rsidP="000C474D"/>
        </w:tc>
      </w:tr>
      <w:tr w:rsidR="007C24E6" w:rsidRPr="00B72362" w:rsidTr="007C24E6">
        <w:trPr>
          <w:cantSplit/>
          <w:trHeight w:val="225"/>
          <w:jc w:val="center"/>
        </w:trPr>
        <w:tc>
          <w:tcPr>
            <w:tcW w:w="9976" w:type="dxa"/>
            <w:gridSpan w:val="4"/>
            <w:shd w:val="clear" w:color="auto" w:fill="E5DFEC"/>
          </w:tcPr>
          <w:p w:rsidR="007C24E6" w:rsidRPr="007C24E6" w:rsidRDefault="007C24E6" w:rsidP="007C24E6">
            <w:pPr>
              <w:pStyle w:val="SignatureText"/>
              <w:jc w:val="center"/>
            </w:pPr>
            <w:r>
              <w:t>APPROVAL</w:t>
            </w:r>
          </w:p>
        </w:tc>
      </w:tr>
      <w:tr w:rsidR="007C24E6" w:rsidRPr="00B72362" w:rsidTr="000C474D">
        <w:trPr>
          <w:cantSplit/>
          <w:trHeight w:val="384"/>
          <w:jc w:val="center"/>
        </w:trPr>
        <w:tc>
          <w:tcPr>
            <w:tcW w:w="9976" w:type="dxa"/>
            <w:gridSpan w:val="4"/>
            <w:shd w:val="clear" w:color="auto" w:fill="auto"/>
          </w:tcPr>
          <w:p w:rsidR="007C24E6" w:rsidRPr="00B72362" w:rsidRDefault="007C24E6" w:rsidP="007C24E6">
            <w:pPr>
              <w:pStyle w:val="SignatureText"/>
            </w:pPr>
            <w:r>
              <w:t>I, _________________________, certify that the above named applicant has demonstrated flight proficiency and authorize him or her to rent the</w:t>
            </w:r>
            <w:r>
              <w:t xml:space="preserve"> Nanaimo Flying Club</w:t>
            </w:r>
            <w:r w:rsidRPr="00B72362">
              <w:t xml:space="preserve"> </w:t>
            </w:r>
            <w:r>
              <w:t>Rental Aircraft.</w:t>
            </w:r>
          </w:p>
        </w:tc>
      </w:tr>
      <w:tr w:rsidR="007C24E6" w:rsidRPr="00B72362" w:rsidTr="000C474D">
        <w:trPr>
          <w:cantSplit/>
          <w:trHeight w:val="576"/>
          <w:jc w:val="center"/>
        </w:trPr>
        <w:tc>
          <w:tcPr>
            <w:tcW w:w="7754" w:type="dxa"/>
            <w:gridSpan w:val="3"/>
            <w:shd w:val="clear" w:color="auto" w:fill="auto"/>
            <w:vAlign w:val="bottom"/>
          </w:tcPr>
          <w:p w:rsidR="007C24E6" w:rsidRPr="00B72362" w:rsidRDefault="007C24E6" w:rsidP="000C474D">
            <w:pPr>
              <w:pStyle w:val="SignatureText"/>
            </w:pPr>
            <w:r w:rsidRPr="00B72362">
              <w:t xml:space="preserve">Signature of </w:t>
            </w:r>
            <w:r>
              <w:t>Check Pilot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auto"/>
            <w:vAlign w:val="bottom"/>
          </w:tcPr>
          <w:p w:rsidR="007C24E6" w:rsidRPr="00B72362" w:rsidRDefault="007C24E6" w:rsidP="000C474D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E8" w:rsidRDefault="006821E8" w:rsidP="00DA7EAC">
      <w:pPr>
        <w:pStyle w:val="Heading1"/>
      </w:pPr>
      <w:r>
        <w:separator/>
      </w:r>
    </w:p>
  </w:endnote>
  <w:endnote w:type="continuationSeparator" w:id="0">
    <w:p w:rsidR="006821E8" w:rsidRDefault="006821E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4E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E8" w:rsidRDefault="006821E8" w:rsidP="00DA7EAC">
      <w:pPr>
        <w:pStyle w:val="Heading1"/>
      </w:pPr>
      <w:r>
        <w:separator/>
      </w:r>
    </w:p>
  </w:footnote>
  <w:footnote w:type="continuationSeparator" w:id="0">
    <w:p w:rsidR="006821E8" w:rsidRDefault="006821E8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5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D6825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1E8"/>
    <w:rsid w:val="00682713"/>
    <w:rsid w:val="00722DE8"/>
    <w:rsid w:val="00733AC6"/>
    <w:rsid w:val="007344B3"/>
    <w:rsid w:val="00770EEA"/>
    <w:rsid w:val="007C24E6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cp:lastPrinted>2003-12-10T20:14:00Z</cp:lastPrinted>
  <dcterms:created xsi:type="dcterms:W3CDTF">2013-03-27T00:07:00Z</dcterms:created>
  <dcterms:modified xsi:type="dcterms:W3CDTF">2013-03-27T00:23:00Z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